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5CD" w:rsidRDefault="002F6381" w:rsidP="00E004E8">
      <w:pPr>
        <w:jc w:val="right"/>
      </w:pPr>
      <w:r>
        <w:rPr>
          <w:noProof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67D1D" wp14:editId="629ABB5E">
                <wp:simplePos x="0" y="0"/>
                <wp:positionH relativeFrom="column">
                  <wp:posOffset>2460625</wp:posOffset>
                </wp:positionH>
                <wp:positionV relativeFrom="paragraph">
                  <wp:posOffset>397510</wp:posOffset>
                </wp:positionV>
                <wp:extent cx="2110740" cy="1104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6381" w:rsidRDefault="002F6381" w:rsidP="002F6381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57"/>
                              <w:textAlignment w:val="center"/>
                              <w:rPr>
                                <w:rFonts w:ascii="Arial" w:hAnsi="Arial" w:cs="Frutiger-Light"/>
                                <w:b/>
                                <w:color w:val="172F56"/>
                                <w:sz w:val="18"/>
                                <w:szCs w:val="18"/>
                                <w:lang w:val="en-GB" w:bidi="en-US"/>
                              </w:rPr>
                            </w:pPr>
                          </w:p>
                          <w:p w:rsidR="002F6381" w:rsidRPr="00D467D2" w:rsidRDefault="002F6381" w:rsidP="002F6381">
                            <w:pPr>
                              <w:spacing w:after="200" w:line="276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22"/>
                                <w:lang w:val="en-AU"/>
                              </w:rPr>
                            </w:pPr>
                            <w:r w:rsidRPr="00D467D2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22"/>
                                <w:lang w:val="en-AU"/>
                              </w:rPr>
                              <w:t>State Command Centre – Health</w:t>
                            </w:r>
                          </w:p>
                          <w:p w:rsidR="002F6381" w:rsidRPr="00D467D2" w:rsidRDefault="002F6381" w:rsidP="002F6381">
                            <w:pPr>
                              <w:spacing w:line="276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22"/>
                                <w:lang w:val="en-AU"/>
                              </w:rPr>
                            </w:pPr>
                            <w:r w:rsidRPr="00D467D2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22"/>
                                <w:lang w:val="en-AU"/>
                              </w:rPr>
                              <w:t>Citi Centre Building</w:t>
                            </w:r>
                          </w:p>
                          <w:p w:rsidR="002F6381" w:rsidRPr="00D467D2" w:rsidRDefault="002F6381" w:rsidP="002F6381">
                            <w:pPr>
                              <w:spacing w:line="276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22"/>
                                <w:lang w:val="en-AU"/>
                              </w:rPr>
                            </w:pPr>
                            <w:r w:rsidRPr="00D467D2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22"/>
                                <w:lang w:val="en-AU"/>
                              </w:rPr>
                              <w:t xml:space="preserve">11 Hindmarsh </w:t>
                            </w:r>
                            <w:proofErr w:type="spellStart"/>
                            <w:r w:rsidRPr="00D467D2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22"/>
                                <w:lang w:val="en-AU"/>
                              </w:rPr>
                              <w:t>Sq</w:t>
                            </w:r>
                            <w:proofErr w:type="spellEnd"/>
                          </w:p>
                          <w:p w:rsidR="002F6381" w:rsidRPr="0078560B" w:rsidRDefault="002F6381" w:rsidP="002F6381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57"/>
                              <w:jc w:val="right"/>
                              <w:textAlignment w:val="center"/>
                              <w:rPr>
                                <w:rFonts w:ascii="Arial" w:hAnsi="Arial" w:cs="Frutiger-Light"/>
                                <w:color w:val="172F56"/>
                                <w:sz w:val="14"/>
                                <w:szCs w:val="15"/>
                                <w:lang w:val="en-GB" w:bidi="en-US"/>
                              </w:rPr>
                            </w:pPr>
                            <w:r w:rsidRPr="00D467D2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22"/>
                                <w:lang w:val="en-AU"/>
                              </w:rPr>
                              <w:t>ADELAIDE   SA   5000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67D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3.75pt;margin-top:31.3pt;width:166.2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" filled="f" stroked="f">
                <v:textbox>
                  <w:txbxContent>
                    <w:p w:rsidR="002F6381" w:rsidRDefault="002F6381" w:rsidP="002F6381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57"/>
                        <w:textAlignment w:val="center"/>
                        <w:rPr>
                          <w:rFonts w:ascii="Arial" w:hAnsi="Arial" w:cs="Frutiger-Light"/>
                          <w:b/>
                          <w:color w:val="172F56"/>
                          <w:sz w:val="18"/>
                          <w:szCs w:val="18"/>
                          <w:lang w:val="en-GB" w:bidi="en-US"/>
                        </w:rPr>
                      </w:pPr>
                    </w:p>
                    <w:p w:rsidR="002F6381" w:rsidRPr="00D467D2" w:rsidRDefault="002F6381" w:rsidP="002F6381">
                      <w:pPr>
                        <w:spacing w:after="200" w:line="276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  <w:szCs w:val="22"/>
                          <w:lang w:val="en-AU"/>
                        </w:rPr>
                      </w:pPr>
                      <w:r w:rsidRPr="00D467D2">
                        <w:rPr>
                          <w:rFonts w:asciiTheme="minorHAnsi" w:eastAsiaTheme="minorHAnsi" w:hAnsiTheme="minorHAnsi" w:cstheme="minorBidi"/>
                          <w:sz w:val="18"/>
                          <w:szCs w:val="22"/>
                          <w:lang w:val="en-AU"/>
                        </w:rPr>
                        <w:t>State Command Centre – Health</w:t>
                      </w:r>
                    </w:p>
                    <w:p w:rsidR="002F6381" w:rsidRPr="00D467D2" w:rsidRDefault="002F6381" w:rsidP="002F6381">
                      <w:pPr>
                        <w:spacing w:line="276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  <w:szCs w:val="22"/>
                          <w:lang w:val="en-AU"/>
                        </w:rPr>
                      </w:pPr>
                      <w:r w:rsidRPr="00D467D2">
                        <w:rPr>
                          <w:rFonts w:asciiTheme="minorHAnsi" w:eastAsiaTheme="minorHAnsi" w:hAnsiTheme="minorHAnsi" w:cstheme="minorBidi"/>
                          <w:sz w:val="18"/>
                          <w:szCs w:val="22"/>
                          <w:lang w:val="en-AU"/>
                        </w:rPr>
                        <w:t>Citi Centre Building</w:t>
                      </w:r>
                    </w:p>
                    <w:p w:rsidR="002F6381" w:rsidRPr="00D467D2" w:rsidRDefault="002F6381" w:rsidP="002F6381">
                      <w:pPr>
                        <w:spacing w:line="276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  <w:szCs w:val="22"/>
                          <w:lang w:val="en-AU"/>
                        </w:rPr>
                      </w:pPr>
                      <w:r w:rsidRPr="00D467D2">
                        <w:rPr>
                          <w:rFonts w:asciiTheme="minorHAnsi" w:eastAsiaTheme="minorHAnsi" w:hAnsiTheme="minorHAnsi" w:cstheme="minorBidi"/>
                          <w:sz w:val="18"/>
                          <w:szCs w:val="22"/>
                          <w:lang w:val="en-AU"/>
                        </w:rPr>
                        <w:t>11 Hindmarsh Sq</w:t>
                      </w:r>
                    </w:p>
                    <w:p w:rsidR="002F6381" w:rsidRPr="0078560B" w:rsidRDefault="002F6381" w:rsidP="002F6381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57"/>
                        <w:jc w:val="right"/>
                        <w:textAlignment w:val="center"/>
                        <w:rPr>
                          <w:rFonts w:ascii="Arial" w:hAnsi="Arial" w:cs="Frutiger-Light"/>
                          <w:color w:val="172F56"/>
                          <w:sz w:val="14"/>
                          <w:szCs w:val="15"/>
                          <w:lang w:val="en-GB" w:bidi="en-US"/>
                        </w:rPr>
                      </w:pPr>
                      <w:r w:rsidRPr="00D467D2">
                        <w:rPr>
                          <w:rFonts w:asciiTheme="minorHAnsi" w:eastAsiaTheme="minorHAnsi" w:hAnsiTheme="minorHAnsi" w:cstheme="minorBidi"/>
                          <w:sz w:val="18"/>
                          <w:szCs w:val="22"/>
                          <w:lang w:val="en-AU"/>
                        </w:rPr>
                        <w:t>ADELAIDE   SA   5000</w:t>
                      </w:r>
                    </w:p>
                  </w:txbxContent>
                </v:textbox>
              </v:shape>
            </w:pict>
          </mc:Fallback>
        </mc:AlternateContent>
      </w:r>
      <w:r w:rsidR="00E004E8">
        <w:rPr>
          <w:rFonts w:ascii="Arial" w:hAnsi="Arial" w:cs="Arial"/>
          <w:b/>
          <w:noProof/>
          <w:color w:val="000000"/>
          <w:sz w:val="18"/>
          <w:lang w:val="en-AU" w:eastAsia="en-AU"/>
        </w:rPr>
        <w:drawing>
          <wp:inline distT="0" distB="0" distL="0" distR="0" wp14:anchorId="7C777288" wp14:editId="0D71B835">
            <wp:extent cx="2466975" cy="512697"/>
            <wp:effectExtent l="0" t="0" r="0" b="190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102" cy="5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9F2" w:rsidRDefault="008609F2" w:rsidP="008609F2">
      <w:pPr>
        <w:rPr>
          <w:rFonts w:cs="Arial"/>
          <w:b/>
          <w:spacing w:val="60"/>
          <w:sz w:val="28"/>
          <w:szCs w:val="28"/>
        </w:rPr>
      </w:pPr>
    </w:p>
    <w:p w:rsidR="00E004E8" w:rsidRDefault="00E004E8" w:rsidP="008609F2">
      <w:pPr>
        <w:jc w:val="center"/>
        <w:rPr>
          <w:rFonts w:cs="Arial"/>
          <w:b/>
          <w:spacing w:val="60"/>
          <w:sz w:val="40"/>
          <w:szCs w:val="40"/>
        </w:rPr>
      </w:pPr>
    </w:p>
    <w:p w:rsidR="00E004E8" w:rsidRDefault="00E004E8" w:rsidP="00E004E8">
      <w:pPr>
        <w:ind w:left="-1134"/>
        <w:jc w:val="center"/>
        <w:rPr>
          <w:rFonts w:cs="Arial"/>
          <w:b/>
          <w:spacing w:val="60"/>
          <w:sz w:val="40"/>
          <w:szCs w:val="40"/>
        </w:rPr>
      </w:pPr>
    </w:p>
    <w:p w:rsidR="002F6381" w:rsidRDefault="002F6381" w:rsidP="00E004E8">
      <w:pPr>
        <w:ind w:left="-1134"/>
        <w:jc w:val="center"/>
        <w:rPr>
          <w:rFonts w:cs="Arial"/>
          <w:b/>
          <w:spacing w:val="60"/>
          <w:sz w:val="40"/>
          <w:szCs w:val="40"/>
        </w:rPr>
      </w:pPr>
    </w:p>
    <w:p w:rsidR="008609F2" w:rsidRPr="002F6381" w:rsidRDefault="00D467D2" w:rsidP="00664B00">
      <w:pPr>
        <w:rPr>
          <w:rFonts w:cs="Arial"/>
          <w:b/>
          <w:spacing w:val="60"/>
          <w:sz w:val="36"/>
          <w:szCs w:val="40"/>
        </w:rPr>
      </w:pPr>
      <w:r w:rsidRPr="002F6381">
        <w:rPr>
          <w:rFonts w:cs="Arial"/>
          <w:b/>
          <w:spacing w:val="60"/>
          <w:sz w:val="36"/>
          <w:szCs w:val="40"/>
        </w:rPr>
        <w:t>CERTIFICATE OF COMPLIANCE</w:t>
      </w:r>
    </w:p>
    <w:p w:rsidR="00D467D2" w:rsidRPr="002F6381" w:rsidRDefault="00D467D2" w:rsidP="00E004E8">
      <w:pPr>
        <w:ind w:left="-1134"/>
        <w:jc w:val="center"/>
        <w:rPr>
          <w:rFonts w:cs="Arial"/>
          <w:b/>
          <w:spacing w:val="60"/>
          <w:sz w:val="36"/>
          <w:szCs w:val="40"/>
        </w:rPr>
      </w:pPr>
      <w:r w:rsidRPr="002F6381">
        <w:rPr>
          <w:rFonts w:cs="Arial"/>
          <w:b/>
          <w:spacing w:val="60"/>
          <w:sz w:val="36"/>
          <w:szCs w:val="40"/>
        </w:rPr>
        <w:t>COVID-19 TEST</w:t>
      </w:r>
    </w:p>
    <w:p w:rsidR="00D467D2" w:rsidRPr="002F6381" w:rsidRDefault="00664B00" w:rsidP="002F6381">
      <w:pPr>
        <w:ind w:left="-1134"/>
        <w:jc w:val="center"/>
        <w:rPr>
          <w:rFonts w:cs="Arial"/>
          <w:b/>
          <w:spacing w:val="60"/>
          <w:sz w:val="36"/>
          <w:szCs w:val="40"/>
        </w:rPr>
      </w:pPr>
      <w:r>
        <w:rPr>
          <w:rFonts w:cs="Arial"/>
          <w:b/>
          <w:spacing w:val="60"/>
          <w:sz w:val="36"/>
          <w:szCs w:val="40"/>
        </w:rPr>
        <w:t>DAY 1(within 24 hours)</w:t>
      </w:r>
    </w:p>
    <w:p w:rsidR="00D467D2" w:rsidRDefault="00D467D2" w:rsidP="008609F2">
      <w:pPr>
        <w:rPr>
          <w:sz w:val="28"/>
          <w:szCs w:val="28"/>
        </w:rPr>
      </w:pPr>
    </w:p>
    <w:p w:rsidR="008609F2" w:rsidRDefault="008609F2" w:rsidP="008609F2">
      <w:pPr>
        <w:tabs>
          <w:tab w:val="left" w:pos="2127"/>
          <w:tab w:val="right" w:leader="dot" w:pos="6663"/>
        </w:tabs>
        <w:rPr>
          <w:sz w:val="18"/>
          <w:szCs w:val="18"/>
        </w:rPr>
      </w:pPr>
    </w:p>
    <w:p w:rsidR="002F6381" w:rsidRDefault="008609F2" w:rsidP="002F6381">
      <w:pPr>
        <w:tabs>
          <w:tab w:val="left" w:pos="2127"/>
          <w:tab w:val="right" w:leader="dot" w:pos="6663"/>
        </w:tabs>
        <w:rPr>
          <w:sz w:val="32"/>
          <w:szCs w:val="32"/>
        </w:rPr>
      </w:pPr>
      <w:r>
        <w:rPr>
          <w:sz w:val="32"/>
          <w:szCs w:val="32"/>
        </w:rPr>
        <w:t>This is to certify that …....................</w:t>
      </w:r>
      <w:r w:rsidR="002F6381">
        <w:rPr>
          <w:sz w:val="32"/>
          <w:szCs w:val="32"/>
        </w:rPr>
        <w:t>..........</w:t>
      </w:r>
      <w:r w:rsidR="00664B00">
        <w:rPr>
          <w:sz w:val="32"/>
          <w:szCs w:val="32"/>
        </w:rPr>
        <w:t>......</w:t>
      </w:r>
      <w:r>
        <w:rPr>
          <w:sz w:val="32"/>
          <w:szCs w:val="32"/>
        </w:rPr>
        <w:t>.......</w:t>
      </w:r>
    </w:p>
    <w:p w:rsidR="008609F2" w:rsidRPr="002F6381" w:rsidRDefault="002F6381" w:rsidP="002F6381">
      <w:pPr>
        <w:tabs>
          <w:tab w:val="left" w:pos="2127"/>
          <w:tab w:val="right" w:leader="dot" w:pos="6663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                     </w:t>
      </w:r>
      <w:proofErr w:type="spellStart"/>
      <w:r w:rsidR="00E004E8">
        <w:rPr>
          <w:i/>
          <w:sz w:val="24"/>
        </w:rPr>
        <w:t>traveller</w:t>
      </w:r>
      <w:proofErr w:type="spellEnd"/>
    </w:p>
    <w:p w:rsidR="008609F2" w:rsidRDefault="008609F2" w:rsidP="008609F2">
      <w:pPr>
        <w:tabs>
          <w:tab w:val="left" w:pos="3686"/>
        </w:tabs>
        <w:rPr>
          <w:sz w:val="32"/>
          <w:szCs w:val="32"/>
        </w:rPr>
      </w:pPr>
    </w:p>
    <w:p w:rsidR="00D467D2" w:rsidRDefault="00D467D2" w:rsidP="008609F2">
      <w:pPr>
        <w:tabs>
          <w:tab w:val="left" w:pos="3686"/>
        </w:tabs>
        <w:rPr>
          <w:sz w:val="32"/>
          <w:szCs w:val="32"/>
        </w:rPr>
      </w:pPr>
    </w:p>
    <w:p w:rsidR="00D467D2" w:rsidRDefault="00D467D2" w:rsidP="008609F2">
      <w:pPr>
        <w:spacing w:line="480" w:lineRule="auto"/>
        <w:rPr>
          <w:sz w:val="32"/>
          <w:szCs w:val="32"/>
        </w:rPr>
      </w:pPr>
      <w:r>
        <w:rPr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410210</wp:posOffset>
                </wp:positionV>
                <wp:extent cx="266700" cy="2762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D3EAD" id="Rectangle 5" o:spid="_x0000_s1026" style="position:absolute;margin-left:66pt;margin-top:32.3pt;width:21pt;height:21.7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" filled="f" strokecolor="black [3213]" strokeweight="2pt"/>
            </w:pict>
          </mc:Fallback>
        </mc:AlternateContent>
      </w:r>
      <w:r>
        <w:rPr>
          <w:sz w:val="32"/>
          <w:szCs w:val="32"/>
        </w:rPr>
        <w:t>Has received a COVID-19 swab on:</w:t>
      </w:r>
    </w:p>
    <w:p w:rsidR="00844F54" w:rsidRPr="008609F2" w:rsidRDefault="00D467D2" w:rsidP="00844F54">
      <w:pPr>
        <w:spacing w:line="480" w:lineRule="auto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 xml:space="preserve">Day 1:            </w:t>
      </w:r>
      <w:r w:rsidR="008609F2" w:rsidRPr="008609F2">
        <w:rPr>
          <w:sz w:val="32"/>
          <w:szCs w:val="32"/>
        </w:rPr>
        <w:t>…</w:t>
      </w:r>
      <w:r w:rsidR="00844F54">
        <w:rPr>
          <w:sz w:val="32"/>
          <w:szCs w:val="32"/>
        </w:rPr>
        <w:t>..</w:t>
      </w:r>
      <w:r w:rsidR="008609F2">
        <w:rPr>
          <w:sz w:val="32"/>
          <w:szCs w:val="32"/>
        </w:rPr>
        <w:t>.</w:t>
      </w:r>
      <w:r w:rsidR="008609F2" w:rsidRPr="008609F2">
        <w:rPr>
          <w:sz w:val="32"/>
          <w:szCs w:val="32"/>
        </w:rPr>
        <w:t>/</w:t>
      </w:r>
      <w:r w:rsidR="00844F54">
        <w:rPr>
          <w:sz w:val="32"/>
          <w:szCs w:val="32"/>
        </w:rPr>
        <w:t>…</w:t>
      </w:r>
      <w:r w:rsidR="008609F2" w:rsidRPr="008609F2">
        <w:rPr>
          <w:sz w:val="32"/>
          <w:szCs w:val="32"/>
        </w:rPr>
        <w:t>…</w:t>
      </w:r>
      <w:proofErr w:type="gramStart"/>
      <w:r w:rsidR="008609F2" w:rsidRPr="008609F2">
        <w:rPr>
          <w:sz w:val="32"/>
          <w:szCs w:val="32"/>
        </w:rPr>
        <w:t>/</w:t>
      </w:r>
      <w:r w:rsidR="00844F54">
        <w:rPr>
          <w:sz w:val="32"/>
          <w:szCs w:val="32"/>
        </w:rPr>
        <w:t>..</w:t>
      </w:r>
      <w:proofErr w:type="gramEnd"/>
      <w:r w:rsidR="008609F2">
        <w:rPr>
          <w:sz w:val="32"/>
          <w:szCs w:val="32"/>
        </w:rPr>
        <w:t>…</w:t>
      </w:r>
    </w:p>
    <w:p w:rsidR="002F6381" w:rsidRPr="00844F54" w:rsidRDefault="008609F2" w:rsidP="00D467D2">
      <w:pPr>
        <w:tabs>
          <w:tab w:val="left" w:pos="1134"/>
          <w:tab w:val="right" w:leader="dot" w:pos="4536"/>
        </w:tabs>
        <w:spacing w:line="480" w:lineRule="auto"/>
        <w:rPr>
          <w:sz w:val="30"/>
          <w:szCs w:val="32"/>
        </w:rPr>
      </w:pPr>
      <w:r w:rsidRPr="00844F54">
        <w:rPr>
          <w:sz w:val="30"/>
          <w:szCs w:val="32"/>
        </w:rPr>
        <w:t>Signature</w:t>
      </w:r>
      <w:r w:rsidRPr="00844F54">
        <w:rPr>
          <w:sz w:val="30"/>
          <w:szCs w:val="32"/>
        </w:rPr>
        <w:tab/>
      </w:r>
    </w:p>
    <w:p w:rsidR="00844F54" w:rsidRPr="00844F54" w:rsidRDefault="00844F54" w:rsidP="00D467D2">
      <w:pPr>
        <w:tabs>
          <w:tab w:val="left" w:pos="1134"/>
          <w:tab w:val="right" w:leader="dot" w:pos="4536"/>
        </w:tabs>
        <w:spacing w:line="480" w:lineRule="auto"/>
        <w:rPr>
          <w:sz w:val="30"/>
          <w:szCs w:val="32"/>
        </w:rPr>
      </w:pPr>
      <w:proofErr w:type="gramStart"/>
      <w:r w:rsidRPr="00844F54">
        <w:rPr>
          <w:sz w:val="30"/>
          <w:szCs w:val="32"/>
        </w:rPr>
        <w:t>Name:…</w:t>
      </w:r>
      <w:proofErr w:type="gramEnd"/>
      <w:r w:rsidRPr="00844F54">
        <w:rPr>
          <w:sz w:val="30"/>
          <w:szCs w:val="32"/>
        </w:rPr>
        <w:t>…………………</w:t>
      </w:r>
      <w:r>
        <w:rPr>
          <w:sz w:val="30"/>
          <w:szCs w:val="32"/>
        </w:rPr>
        <w:t>…</w:t>
      </w:r>
      <w:r w:rsidRPr="00844F54">
        <w:rPr>
          <w:sz w:val="30"/>
          <w:szCs w:val="32"/>
        </w:rPr>
        <w:t>………</w:t>
      </w:r>
    </w:p>
    <w:p w:rsidR="00844F54" w:rsidRPr="00844F54" w:rsidRDefault="00844F54" w:rsidP="002F6381">
      <w:pPr>
        <w:spacing w:line="480" w:lineRule="auto"/>
        <w:rPr>
          <w:sz w:val="30"/>
          <w:szCs w:val="32"/>
        </w:rPr>
      </w:pPr>
      <w:proofErr w:type="gramStart"/>
      <w:r w:rsidRPr="00844F54">
        <w:rPr>
          <w:sz w:val="30"/>
          <w:szCs w:val="32"/>
        </w:rPr>
        <w:t>Designation:…</w:t>
      </w:r>
      <w:proofErr w:type="gramEnd"/>
      <w:r w:rsidRPr="00844F54">
        <w:rPr>
          <w:sz w:val="30"/>
          <w:szCs w:val="32"/>
        </w:rPr>
        <w:t>…………………</w:t>
      </w:r>
      <w:r>
        <w:rPr>
          <w:sz w:val="30"/>
          <w:szCs w:val="32"/>
        </w:rPr>
        <w:t>…</w:t>
      </w:r>
      <w:r w:rsidRPr="00844F54">
        <w:rPr>
          <w:sz w:val="30"/>
          <w:szCs w:val="32"/>
        </w:rPr>
        <w:t>.</w:t>
      </w:r>
    </w:p>
    <w:p w:rsidR="00664B00" w:rsidRDefault="002F6381" w:rsidP="002F6381">
      <w:pPr>
        <w:spacing w:line="480" w:lineRule="auto"/>
        <w:rPr>
          <w:sz w:val="30"/>
          <w:szCs w:val="32"/>
        </w:rPr>
      </w:pPr>
      <w:r w:rsidRPr="00844F54">
        <w:rPr>
          <w:sz w:val="30"/>
          <w:szCs w:val="32"/>
        </w:rPr>
        <w:t>Date:             ……/……/……</w:t>
      </w:r>
    </w:p>
    <w:p w:rsidR="00844F54" w:rsidRPr="00844F54" w:rsidRDefault="00844F54" w:rsidP="002F6381">
      <w:pPr>
        <w:spacing w:line="480" w:lineRule="auto"/>
        <w:rPr>
          <w:sz w:val="30"/>
          <w:szCs w:val="32"/>
        </w:rPr>
      </w:pPr>
      <w:r>
        <w:rPr>
          <w:sz w:val="30"/>
          <w:szCs w:val="32"/>
        </w:rPr>
        <w:t xml:space="preserve">Testing </w:t>
      </w:r>
      <w:proofErr w:type="gramStart"/>
      <w:r>
        <w:rPr>
          <w:sz w:val="30"/>
          <w:szCs w:val="32"/>
        </w:rPr>
        <w:t>Site:…</w:t>
      </w:r>
      <w:proofErr w:type="gramEnd"/>
      <w:r>
        <w:rPr>
          <w:sz w:val="30"/>
          <w:szCs w:val="32"/>
        </w:rPr>
        <w:t>……………………..</w:t>
      </w:r>
    </w:p>
    <w:bookmarkEnd w:id="0"/>
    <w:p w:rsidR="002F6381" w:rsidRDefault="002F6381" w:rsidP="002F6381">
      <w:pPr>
        <w:tabs>
          <w:tab w:val="left" w:pos="1134"/>
          <w:tab w:val="right" w:leader="dot" w:pos="4536"/>
        </w:tabs>
        <w:spacing w:line="480" w:lineRule="auto"/>
        <w:jc w:val="right"/>
        <w:rPr>
          <w:sz w:val="32"/>
          <w:szCs w:val="32"/>
        </w:rPr>
      </w:pPr>
      <w:r>
        <w:rPr>
          <w:noProof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8219E" wp14:editId="735E93E5">
                <wp:simplePos x="0" y="0"/>
                <wp:positionH relativeFrom="column">
                  <wp:posOffset>2736850</wp:posOffset>
                </wp:positionH>
                <wp:positionV relativeFrom="paragraph">
                  <wp:posOffset>359410</wp:posOffset>
                </wp:positionV>
                <wp:extent cx="1729105" cy="104775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6381" w:rsidRDefault="002F6381" w:rsidP="002F6381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57"/>
                              <w:textAlignment w:val="center"/>
                              <w:rPr>
                                <w:rFonts w:ascii="Arial" w:hAnsi="Arial" w:cs="Frutiger-Light"/>
                                <w:b/>
                                <w:color w:val="172F56"/>
                                <w:sz w:val="18"/>
                                <w:szCs w:val="18"/>
                                <w:lang w:val="en-GB" w:bidi="en-US"/>
                              </w:rPr>
                            </w:pPr>
                          </w:p>
                          <w:p w:rsidR="002F6381" w:rsidRPr="00D467D2" w:rsidRDefault="002F6381" w:rsidP="002F6381">
                            <w:pPr>
                              <w:spacing w:after="200" w:line="276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22"/>
                                <w:lang w:val="en-AU"/>
                              </w:rPr>
                            </w:pPr>
                            <w:r w:rsidRPr="00D467D2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22"/>
                                <w:lang w:val="en-AU"/>
                              </w:rPr>
                              <w:t>State Command Centre – Health</w:t>
                            </w:r>
                          </w:p>
                          <w:p w:rsidR="002F6381" w:rsidRPr="00D467D2" w:rsidRDefault="002F6381" w:rsidP="002F6381">
                            <w:pPr>
                              <w:spacing w:line="276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22"/>
                                <w:lang w:val="en-AU"/>
                              </w:rPr>
                            </w:pPr>
                            <w:r w:rsidRPr="00D467D2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22"/>
                                <w:lang w:val="en-AU"/>
                              </w:rPr>
                              <w:t>Citi Centre Building</w:t>
                            </w:r>
                          </w:p>
                          <w:p w:rsidR="002F6381" w:rsidRPr="00D467D2" w:rsidRDefault="002F6381" w:rsidP="002F6381">
                            <w:pPr>
                              <w:spacing w:line="276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22"/>
                                <w:lang w:val="en-AU"/>
                              </w:rPr>
                            </w:pPr>
                            <w:r w:rsidRPr="00D467D2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22"/>
                                <w:lang w:val="en-AU"/>
                              </w:rPr>
                              <w:t xml:space="preserve">11 Hindmarsh </w:t>
                            </w:r>
                            <w:proofErr w:type="spellStart"/>
                            <w:r w:rsidRPr="00D467D2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22"/>
                                <w:lang w:val="en-AU"/>
                              </w:rPr>
                              <w:t>Sq</w:t>
                            </w:r>
                            <w:proofErr w:type="spellEnd"/>
                          </w:p>
                          <w:p w:rsidR="002F6381" w:rsidRPr="0078560B" w:rsidRDefault="002F6381" w:rsidP="002F6381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57"/>
                              <w:jc w:val="right"/>
                              <w:textAlignment w:val="center"/>
                              <w:rPr>
                                <w:rFonts w:ascii="Arial" w:hAnsi="Arial" w:cs="Frutiger-Light"/>
                                <w:color w:val="172F56"/>
                                <w:sz w:val="14"/>
                                <w:szCs w:val="15"/>
                                <w:lang w:val="en-GB" w:bidi="en-US"/>
                              </w:rPr>
                            </w:pPr>
                            <w:r w:rsidRPr="00D467D2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22"/>
                                <w:lang w:val="en-AU"/>
                              </w:rPr>
                              <w:t>ADELAIDE   SA   5000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8219E" id="Text Box 15" o:spid="_x0000_s1027" type="#_x0000_t202" style="position:absolute;left:0;text-align:left;margin-left:215.5pt;margin-top:28.3pt;width:136.1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" filled="f" stroked="f">
                <v:textbox>
                  <w:txbxContent>
                    <w:p w:rsidR="002F6381" w:rsidRDefault="002F6381" w:rsidP="002F6381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57"/>
                        <w:textAlignment w:val="center"/>
                        <w:rPr>
                          <w:rFonts w:ascii="Arial" w:hAnsi="Arial" w:cs="Frutiger-Light"/>
                          <w:b/>
                          <w:color w:val="172F56"/>
                          <w:sz w:val="18"/>
                          <w:szCs w:val="18"/>
                          <w:lang w:val="en-GB" w:bidi="en-US"/>
                        </w:rPr>
                      </w:pPr>
                    </w:p>
                    <w:p w:rsidR="002F6381" w:rsidRPr="00D467D2" w:rsidRDefault="002F6381" w:rsidP="002F6381">
                      <w:pPr>
                        <w:spacing w:after="200" w:line="276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  <w:szCs w:val="22"/>
                          <w:lang w:val="en-AU"/>
                        </w:rPr>
                      </w:pPr>
                      <w:r w:rsidRPr="00D467D2">
                        <w:rPr>
                          <w:rFonts w:asciiTheme="minorHAnsi" w:eastAsiaTheme="minorHAnsi" w:hAnsiTheme="minorHAnsi" w:cstheme="minorBidi"/>
                          <w:sz w:val="18"/>
                          <w:szCs w:val="22"/>
                          <w:lang w:val="en-AU"/>
                        </w:rPr>
                        <w:t>State Command Centre – Health</w:t>
                      </w:r>
                    </w:p>
                    <w:p w:rsidR="002F6381" w:rsidRPr="00D467D2" w:rsidRDefault="002F6381" w:rsidP="002F6381">
                      <w:pPr>
                        <w:spacing w:line="276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  <w:szCs w:val="22"/>
                          <w:lang w:val="en-AU"/>
                        </w:rPr>
                      </w:pPr>
                      <w:r w:rsidRPr="00D467D2">
                        <w:rPr>
                          <w:rFonts w:asciiTheme="minorHAnsi" w:eastAsiaTheme="minorHAnsi" w:hAnsiTheme="minorHAnsi" w:cstheme="minorBidi"/>
                          <w:sz w:val="18"/>
                          <w:szCs w:val="22"/>
                          <w:lang w:val="en-AU"/>
                        </w:rPr>
                        <w:t>Citi Centre Building</w:t>
                      </w:r>
                    </w:p>
                    <w:p w:rsidR="002F6381" w:rsidRPr="00D467D2" w:rsidRDefault="002F6381" w:rsidP="002F6381">
                      <w:pPr>
                        <w:spacing w:line="276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  <w:szCs w:val="22"/>
                          <w:lang w:val="en-AU"/>
                        </w:rPr>
                      </w:pPr>
                      <w:r w:rsidRPr="00D467D2">
                        <w:rPr>
                          <w:rFonts w:asciiTheme="minorHAnsi" w:eastAsiaTheme="minorHAnsi" w:hAnsiTheme="minorHAnsi" w:cstheme="minorBidi"/>
                          <w:sz w:val="18"/>
                          <w:szCs w:val="22"/>
                          <w:lang w:val="en-AU"/>
                        </w:rPr>
                        <w:t>11 Hindmarsh Sq</w:t>
                      </w:r>
                    </w:p>
                    <w:p w:rsidR="002F6381" w:rsidRPr="0078560B" w:rsidRDefault="002F6381" w:rsidP="002F6381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57"/>
                        <w:jc w:val="right"/>
                        <w:textAlignment w:val="center"/>
                        <w:rPr>
                          <w:rFonts w:ascii="Arial" w:hAnsi="Arial" w:cs="Frutiger-Light"/>
                          <w:color w:val="172F56"/>
                          <w:sz w:val="14"/>
                          <w:szCs w:val="15"/>
                          <w:lang w:val="en-GB" w:bidi="en-US"/>
                        </w:rPr>
                      </w:pPr>
                      <w:r w:rsidRPr="00D467D2">
                        <w:rPr>
                          <w:rFonts w:asciiTheme="minorHAnsi" w:eastAsiaTheme="minorHAnsi" w:hAnsiTheme="minorHAnsi" w:cstheme="minorBidi"/>
                          <w:sz w:val="18"/>
                          <w:szCs w:val="22"/>
                          <w:lang w:val="en-AU"/>
                        </w:rPr>
                        <w:t>ADELAIDE   SA   5000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ascii="Arial" w:hAnsi="Arial" w:cs="Arial"/>
          <w:b/>
          <w:noProof/>
          <w:color w:val="000000"/>
          <w:sz w:val="18"/>
          <w:lang w:val="en-AU" w:eastAsia="en-AU"/>
        </w:rPr>
        <w:drawing>
          <wp:inline distT="0" distB="0" distL="0" distR="0" wp14:anchorId="0E904776" wp14:editId="5012404D">
            <wp:extent cx="2466975" cy="512697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102" cy="5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9F2" w:rsidRPr="008609F2" w:rsidRDefault="008609F2" w:rsidP="00D467D2">
      <w:pPr>
        <w:tabs>
          <w:tab w:val="left" w:pos="1134"/>
          <w:tab w:val="right" w:leader="dot" w:pos="4536"/>
        </w:tabs>
        <w:spacing w:line="480" w:lineRule="auto"/>
        <w:rPr>
          <w:sz w:val="32"/>
          <w:szCs w:val="32"/>
        </w:rPr>
      </w:pPr>
      <w:r w:rsidRPr="008609F2">
        <w:rPr>
          <w:sz w:val="32"/>
          <w:szCs w:val="32"/>
        </w:rPr>
        <w:tab/>
      </w:r>
    </w:p>
    <w:p w:rsidR="002F6381" w:rsidRPr="00664B00" w:rsidRDefault="002F6381">
      <w:pPr>
        <w:spacing w:line="480" w:lineRule="auto"/>
        <w:rPr>
          <w:sz w:val="26"/>
          <w:szCs w:val="32"/>
        </w:rPr>
      </w:pPr>
    </w:p>
    <w:p w:rsidR="00664B00" w:rsidRPr="00664B00" w:rsidRDefault="00664B00">
      <w:pPr>
        <w:spacing w:line="480" w:lineRule="auto"/>
        <w:rPr>
          <w:sz w:val="8"/>
          <w:szCs w:val="32"/>
        </w:rPr>
      </w:pPr>
    </w:p>
    <w:p w:rsidR="002F6381" w:rsidRPr="00664B00" w:rsidRDefault="002F6381" w:rsidP="002F6381">
      <w:pPr>
        <w:ind w:left="-567"/>
        <w:jc w:val="center"/>
        <w:rPr>
          <w:rFonts w:cs="Arial"/>
          <w:b/>
          <w:spacing w:val="60"/>
          <w:sz w:val="36"/>
          <w:szCs w:val="40"/>
        </w:rPr>
      </w:pPr>
      <w:r w:rsidRPr="00664B00">
        <w:rPr>
          <w:rFonts w:cs="Arial"/>
          <w:b/>
          <w:spacing w:val="60"/>
          <w:sz w:val="36"/>
          <w:szCs w:val="40"/>
        </w:rPr>
        <w:t>CERTIFICATE OF COMPLIANCE</w:t>
      </w:r>
    </w:p>
    <w:p w:rsidR="002F6381" w:rsidRPr="00664B00" w:rsidRDefault="002F6381" w:rsidP="002F6381">
      <w:pPr>
        <w:ind w:left="-567"/>
        <w:jc w:val="center"/>
        <w:rPr>
          <w:rFonts w:cs="Arial"/>
          <w:b/>
          <w:spacing w:val="60"/>
          <w:sz w:val="36"/>
          <w:szCs w:val="40"/>
        </w:rPr>
      </w:pPr>
      <w:r w:rsidRPr="00664B00">
        <w:rPr>
          <w:rFonts w:cs="Arial"/>
          <w:b/>
          <w:spacing w:val="60"/>
          <w:sz w:val="36"/>
          <w:szCs w:val="40"/>
        </w:rPr>
        <w:t>COVID-19 TEST</w:t>
      </w:r>
    </w:p>
    <w:p w:rsidR="002F6381" w:rsidRPr="00664B00" w:rsidRDefault="00664B00" w:rsidP="002F6381">
      <w:pPr>
        <w:ind w:left="-567"/>
        <w:jc w:val="center"/>
        <w:rPr>
          <w:rFonts w:cs="Arial"/>
          <w:b/>
          <w:spacing w:val="60"/>
          <w:sz w:val="36"/>
          <w:szCs w:val="40"/>
        </w:rPr>
      </w:pPr>
      <w:r w:rsidRPr="00664B00">
        <w:rPr>
          <w:rFonts w:cs="Arial"/>
          <w:b/>
          <w:spacing w:val="60"/>
          <w:sz w:val="36"/>
          <w:szCs w:val="40"/>
        </w:rPr>
        <w:t>DAY 1(within 24 hours)</w:t>
      </w:r>
    </w:p>
    <w:p w:rsidR="002F6381" w:rsidRDefault="002F6381" w:rsidP="002F6381">
      <w:pPr>
        <w:rPr>
          <w:sz w:val="28"/>
          <w:szCs w:val="28"/>
        </w:rPr>
      </w:pPr>
    </w:p>
    <w:p w:rsidR="002F6381" w:rsidRDefault="002F6381" w:rsidP="002F6381">
      <w:pPr>
        <w:tabs>
          <w:tab w:val="left" w:pos="2127"/>
          <w:tab w:val="right" w:leader="dot" w:pos="6663"/>
        </w:tabs>
        <w:rPr>
          <w:sz w:val="18"/>
          <w:szCs w:val="18"/>
        </w:rPr>
      </w:pPr>
    </w:p>
    <w:p w:rsidR="002F6381" w:rsidRDefault="002F6381" w:rsidP="002F6381">
      <w:pPr>
        <w:tabs>
          <w:tab w:val="left" w:pos="2127"/>
          <w:tab w:val="right" w:leader="dot" w:pos="6663"/>
        </w:tabs>
        <w:rPr>
          <w:sz w:val="32"/>
          <w:szCs w:val="32"/>
        </w:rPr>
      </w:pPr>
      <w:r>
        <w:rPr>
          <w:sz w:val="32"/>
          <w:szCs w:val="32"/>
        </w:rPr>
        <w:t>This is to certify that …..............................</w:t>
      </w:r>
      <w:r w:rsidR="00664B00">
        <w:rPr>
          <w:sz w:val="32"/>
          <w:szCs w:val="32"/>
        </w:rPr>
        <w:t>.</w:t>
      </w:r>
      <w:r>
        <w:rPr>
          <w:sz w:val="32"/>
          <w:szCs w:val="32"/>
        </w:rPr>
        <w:t>............</w:t>
      </w:r>
    </w:p>
    <w:p w:rsidR="002F6381" w:rsidRPr="002F6381" w:rsidRDefault="002F6381" w:rsidP="002F6381">
      <w:pPr>
        <w:tabs>
          <w:tab w:val="left" w:pos="2127"/>
          <w:tab w:val="right" w:leader="dot" w:pos="6663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                     </w:t>
      </w:r>
      <w:proofErr w:type="spellStart"/>
      <w:r>
        <w:rPr>
          <w:i/>
          <w:sz w:val="24"/>
        </w:rPr>
        <w:t>traveller</w:t>
      </w:r>
      <w:proofErr w:type="spellEnd"/>
    </w:p>
    <w:p w:rsidR="002F6381" w:rsidRDefault="002F6381" w:rsidP="002F6381">
      <w:pPr>
        <w:tabs>
          <w:tab w:val="left" w:pos="3686"/>
        </w:tabs>
        <w:rPr>
          <w:sz w:val="32"/>
          <w:szCs w:val="32"/>
        </w:rPr>
      </w:pPr>
    </w:p>
    <w:p w:rsidR="002F6381" w:rsidRPr="008609F2" w:rsidRDefault="002F6381" w:rsidP="002F6381">
      <w:pPr>
        <w:tabs>
          <w:tab w:val="left" w:pos="3686"/>
        </w:tabs>
        <w:rPr>
          <w:sz w:val="32"/>
          <w:szCs w:val="32"/>
        </w:rPr>
      </w:pPr>
    </w:p>
    <w:p w:rsidR="002F6381" w:rsidRDefault="002F6381" w:rsidP="002F6381">
      <w:pPr>
        <w:spacing w:line="480" w:lineRule="auto"/>
        <w:rPr>
          <w:sz w:val="32"/>
          <w:szCs w:val="32"/>
        </w:rPr>
      </w:pPr>
      <w:r>
        <w:rPr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6B97E" wp14:editId="2D06F26A">
                <wp:simplePos x="0" y="0"/>
                <wp:positionH relativeFrom="column">
                  <wp:posOffset>838200</wp:posOffset>
                </wp:positionH>
                <wp:positionV relativeFrom="paragraph">
                  <wp:posOffset>410210</wp:posOffset>
                </wp:positionV>
                <wp:extent cx="266700" cy="2762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71D16" id="Rectangle 16" o:spid="_x0000_s1026" style="position:absolute;margin-left:66pt;margin-top:32.3pt;width:21pt;height:2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" filled="f" strokecolor="windowText" strokeweight="2pt"/>
            </w:pict>
          </mc:Fallback>
        </mc:AlternateContent>
      </w:r>
      <w:r>
        <w:rPr>
          <w:sz w:val="32"/>
          <w:szCs w:val="32"/>
        </w:rPr>
        <w:t>Has received a COVID-19 swab on:</w:t>
      </w:r>
    </w:p>
    <w:p w:rsidR="00844F54" w:rsidRPr="008609F2" w:rsidRDefault="00844F54" w:rsidP="00844F54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Day 1:            </w:t>
      </w:r>
      <w:r w:rsidRPr="008609F2">
        <w:rPr>
          <w:sz w:val="32"/>
          <w:szCs w:val="32"/>
        </w:rPr>
        <w:t>…</w:t>
      </w:r>
      <w:r>
        <w:rPr>
          <w:sz w:val="32"/>
          <w:szCs w:val="32"/>
        </w:rPr>
        <w:t>...</w:t>
      </w:r>
      <w:r w:rsidRPr="008609F2">
        <w:rPr>
          <w:sz w:val="32"/>
          <w:szCs w:val="32"/>
        </w:rPr>
        <w:t>/</w:t>
      </w:r>
      <w:r>
        <w:rPr>
          <w:sz w:val="32"/>
          <w:szCs w:val="32"/>
        </w:rPr>
        <w:t>…</w:t>
      </w:r>
      <w:r w:rsidRPr="008609F2">
        <w:rPr>
          <w:sz w:val="32"/>
          <w:szCs w:val="32"/>
        </w:rPr>
        <w:t>…</w:t>
      </w:r>
      <w:proofErr w:type="gramStart"/>
      <w:r w:rsidRPr="008609F2">
        <w:rPr>
          <w:sz w:val="32"/>
          <w:szCs w:val="32"/>
        </w:rPr>
        <w:t>/</w:t>
      </w:r>
      <w:r>
        <w:rPr>
          <w:sz w:val="32"/>
          <w:szCs w:val="32"/>
        </w:rPr>
        <w:t>..</w:t>
      </w:r>
      <w:proofErr w:type="gramEnd"/>
      <w:r>
        <w:rPr>
          <w:sz w:val="32"/>
          <w:szCs w:val="32"/>
        </w:rPr>
        <w:t>…</w:t>
      </w:r>
    </w:p>
    <w:p w:rsidR="00844F54" w:rsidRPr="00844F54" w:rsidRDefault="00844F54" w:rsidP="00844F54">
      <w:pPr>
        <w:tabs>
          <w:tab w:val="left" w:pos="1134"/>
          <w:tab w:val="right" w:leader="dot" w:pos="4536"/>
        </w:tabs>
        <w:spacing w:line="480" w:lineRule="auto"/>
        <w:rPr>
          <w:sz w:val="30"/>
          <w:szCs w:val="32"/>
        </w:rPr>
      </w:pPr>
      <w:r w:rsidRPr="00844F54">
        <w:rPr>
          <w:sz w:val="30"/>
          <w:szCs w:val="32"/>
        </w:rPr>
        <w:t>Signature</w:t>
      </w:r>
      <w:r w:rsidRPr="00844F54">
        <w:rPr>
          <w:sz w:val="30"/>
          <w:szCs w:val="32"/>
        </w:rPr>
        <w:tab/>
      </w:r>
    </w:p>
    <w:p w:rsidR="00844F54" w:rsidRPr="00844F54" w:rsidRDefault="00844F54" w:rsidP="00844F54">
      <w:pPr>
        <w:tabs>
          <w:tab w:val="left" w:pos="1134"/>
          <w:tab w:val="right" w:leader="dot" w:pos="4536"/>
        </w:tabs>
        <w:spacing w:line="480" w:lineRule="auto"/>
        <w:rPr>
          <w:sz w:val="30"/>
          <w:szCs w:val="32"/>
        </w:rPr>
      </w:pPr>
      <w:proofErr w:type="gramStart"/>
      <w:r w:rsidRPr="00844F54">
        <w:rPr>
          <w:sz w:val="30"/>
          <w:szCs w:val="32"/>
        </w:rPr>
        <w:t>Name:…</w:t>
      </w:r>
      <w:proofErr w:type="gramEnd"/>
      <w:r w:rsidRPr="00844F54">
        <w:rPr>
          <w:sz w:val="30"/>
          <w:szCs w:val="32"/>
        </w:rPr>
        <w:t>…………………</w:t>
      </w:r>
      <w:r>
        <w:rPr>
          <w:sz w:val="30"/>
          <w:szCs w:val="32"/>
        </w:rPr>
        <w:t>…</w:t>
      </w:r>
      <w:r w:rsidRPr="00844F54">
        <w:rPr>
          <w:sz w:val="30"/>
          <w:szCs w:val="32"/>
        </w:rPr>
        <w:t>………</w:t>
      </w:r>
    </w:p>
    <w:p w:rsidR="00844F54" w:rsidRPr="00844F54" w:rsidRDefault="00844F54" w:rsidP="00844F54">
      <w:pPr>
        <w:spacing w:line="480" w:lineRule="auto"/>
        <w:rPr>
          <w:sz w:val="30"/>
          <w:szCs w:val="32"/>
        </w:rPr>
      </w:pPr>
      <w:proofErr w:type="gramStart"/>
      <w:r w:rsidRPr="00844F54">
        <w:rPr>
          <w:sz w:val="30"/>
          <w:szCs w:val="32"/>
        </w:rPr>
        <w:t>Designation:…</w:t>
      </w:r>
      <w:proofErr w:type="gramEnd"/>
      <w:r w:rsidRPr="00844F54">
        <w:rPr>
          <w:sz w:val="30"/>
          <w:szCs w:val="32"/>
        </w:rPr>
        <w:t>…………………</w:t>
      </w:r>
      <w:r>
        <w:rPr>
          <w:sz w:val="30"/>
          <w:szCs w:val="32"/>
        </w:rPr>
        <w:t>…</w:t>
      </w:r>
      <w:r w:rsidRPr="00844F54">
        <w:rPr>
          <w:sz w:val="30"/>
          <w:szCs w:val="32"/>
        </w:rPr>
        <w:t>.</w:t>
      </w:r>
    </w:p>
    <w:p w:rsidR="00844F54" w:rsidRDefault="00844F54" w:rsidP="00844F54">
      <w:pPr>
        <w:spacing w:line="480" w:lineRule="auto"/>
        <w:rPr>
          <w:sz w:val="30"/>
          <w:szCs w:val="32"/>
        </w:rPr>
      </w:pPr>
      <w:r w:rsidRPr="00844F54">
        <w:rPr>
          <w:sz w:val="30"/>
          <w:szCs w:val="32"/>
        </w:rPr>
        <w:t>Date:             ……/……/……</w:t>
      </w:r>
    </w:p>
    <w:p w:rsidR="002F6381" w:rsidRPr="00844F54" w:rsidRDefault="00844F54" w:rsidP="00844F54">
      <w:pPr>
        <w:spacing w:line="480" w:lineRule="auto"/>
        <w:rPr>
          <w:sz w:val="30"/>
          <w:szCs w:val="32"/>
        </w:rPr>
      </w:pPr>
      <w:r>
        <w:rPr>
          <w:sz w:val="30"/>
          <w:szCs w:val="32"/>
        </w:rPr>
        <w:t xml:space="preserve">Testing </w:t>
      </w:r>
      <w:proofErr w:type="gramStart"/>
      <w:r>
        <w:rPr>
          <w:sz w:val="30"/>
          <w:szCs w:val="32"/>
        </w:rPr>
        <w:t>Site:…</w:t>
      </w:r>
      <w:proofErr w:type="gramEnd"/>
      <w:r>
        <w:rPr>
          <w:sz w:val="30"/>
          <w:szCs w:val="32"/>
        </w:rPr>
        <w:t>……………………..</w:t>
      </w:r>
    </w:p>
    <w:sectPr w:rsidR="002F6381" w:rsidRPr="00844F54" w:rsidSect="00664B0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38" w:h="11906" w:orient="landscape" w:code="9"/>
      <w:pgMar w:top="567" w:right="426" w:bottom="284" w:left="1135" w:header="539" w:footer="542" w:gutter="0"/>
      <w:cols w:num="2" w:space="1103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43B" w:rsidRDefault="0075043B">
      <w:r>
        <w:separator/>
      </w:r>
    </w:p>
  </w:endnote>
  <w:endnote w:type="continuationSeparator" w:id="0">
    <w:p w:rsidR="0075043B" w:rsidRDefault="0075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wis721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Hv BT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altName w:val="Frutiger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8A3" w:rsidRPr="007B4C74" w:rsidRDefault="004A68A3" w:rsidP="00EC47B8">
    <w:pPr>
      <w:tabs>
        <w:tab w:val="center" w:pos="4253"/>
      </w:tabs>
      <w:rPr>
        <w:rFonts w:ascii="Arial" w:hAnsi="Arial" w:cs="Arial"/>
        <w:i/>
        <w:color w:val="000000"/>
        <w:sz w:val="16"/>
        <w:szCs w:val="16"/>
      </w:rPr>
    </w:pPr>
    <w:r w:rsidRPr="007B4C74">
      <w:rPr>
        <w:rFonts w:ascii="Arial" w:hAnsi="Arial" w:cs="Arial"/>
        <w:color w:val="000000"/>
        <w:sz w:val="16"/>
        <w:szCs w:val="16"/>
      </w:rPr>
      <w:t xml:space="preserve">Page </w:t>
    </w:r>
    <w:r w:rsidRPr="007B4C74">
      <w:rPr>
        <w:rStyle w:val="PageNumber"/>
        <w:rFonts w:ascii="Arial" w:hAnsi="Arial" w:cs="Arial"/>
        <w:color w:val="000000"/>
        <w:sz w:val="16"/>
        <w:szCs w:val="16"/>
      </w:rPr>
      <w:fldChar w:fldCharType="begin"/>
    </w:r>
    <w:r w:rsidRPr="007B4C74">
      <w:rPr>
        <w:rStyle w:val="PageNumber"/>
        <w:rFonts w:ascii="Arial" w:hAnsi="Arial" w:cs="Arial"/>
        <w:color w:val="000000"/>
        <w:sz w:val="16"/>
        <w:szCs w:val="16"/>
      </w:rPr>
      <w:instrText xml:space="preserve"> PAGE </w:instrText>
    </w:r>
    <w:r w:rsidRPr="007B4C74">
      <w:rPr>
        <w:rStyle w:val="PageNumber"/>
        <w:rFonts w:ascii="Arial" w:hAnsi="Arial" w:cs="Arial"/>
        <w:color w:val="000000"/>
        <w:sz w:val="16"/>
        <w:szCs w:val="16"/>
      </w:rPr>
      <w:fldChar w:fldCharType="separate"/>
    </w:r>
    <w:r w:rsidR="00844F54">
      <w:rPr>
        <w:rStyle w:val="PageNumber"/>
        <w:rFonts w:ascii="Arial" w:hAnsi="Arial" w:cs="Arial"/>
        <w:noProof/>
        <w:color w:val="000000"/>
        <w:sz w:val="16"/>
        <w:szCs w:val="16"/>
      </w:rPr>
      <w:t>2</w:t>
    </w:r>
    <w:r w:rsidRPr="007B4C74">
      <w:rPr>
        <w:rStyle w:val="PageNumber"/>
        <w:rFonts w:ascii="Arial" w:hAnsi="Arial" w:cs="Arial"/>
        <w:color w:val="000000"/>
        <w:sz w:val="16"/>
        <w:szCs w:val="16"/>
      </w:rPr>
      <w:fldChar w:fldCharType="end"/>
    </w:r>
    <w:r w:rsidRPr="007B4C74">
      <w:rPr>
        <w:rStyle w:val="PageNumber"/>
        <w:rFonts w:ascii="Arial" w:hAnsi="Arial" w:cs="Arial"/>
        <w:color w:val="000000"/>
        <w:sz w:val="16"/>
        <w:szCs w:val="16"/>
      </w:rPr>
      <w:t xml:space="preserve"> of </w:t>
    </w:r>
    <w:r w:rsidRPr="007B4C74">
      <w:rPr>
        <w:rStyle w:val="PageNumber"/>
        <w:rFonts w:ascii="Arial" w:hAnsi="Arial" w:cs="Arial"/>
        <w:color w:val="000000"/>
        <w:sz w:val="16"/>
        <w:szCs w:val="16"/>
      </w:rPr>
      <w:fldChar w:fldCharType="begin"/>
    </w:r>
    <w:r w:rsidRPr="007B4C74">
      <w:rPr>
        <w:rStyle w:val="PageNumber"/>
        <w:rFonts w:ascii="Arial" w:hAnsi="Arial" w:cs="Arial"/>
        <w:color w:val="000000"/>
        <w:sz w:val="16"/>
        <w:szCs w:val="16"/>
      </w:rPr>
      <w:instrText xml:space="preserve"> NUMPAGES </w:instrText>
    </w:r>
    <w:r w:rsidRPr="007B4C74">
      <w:rPr>
        <w:rStyle w:val="PageNumber"/>
        <w:rFonts w:ascii="Arial" w:hAnsi="Arial" w:cs="Arial"/>
        <w:color w:val="000000"/>
        <w:sz w:val="16"/>
        <w:szCs w:val="16"/>
      </w:rPr>
      <w:fldChar w:fldCharType="separate"/>
    </w:r>
    <w:r w:rsidR="00844F54">
      <w:rPr>
        <w:rStyle w:val="PageNumber"/>
        <w:rFonts w:ascii="Arial" w:hAnsi="Arial" w:cs="Arial"/>
        <w:noProof/>
        <w:color w:val="000000"/>
        <w:sz w:val="16"/>
        <w:szCs w:val="16"/>
      </w:rPr>
      <w:t>2</w:t>
    </w:r>
    <w:r w:rsidRPr="007B4C74">
      <w:rPr>
        <w:rStyle w:val="PageNumber"/>
        <w:rFonts w:ascii="Arial" w:hAnsi="Arial" w:cs="Arial"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8A3" w:rsidRPr="00DD2182" w:rsidRDefault="00915D18" w:rsidP="00EC47B8">
    <w:pPr>
      <w:rPr>
        <w:rFonts w:ascii="Arial" w:hAnsi="Arial" w:cs="Arial"/>
        <w:sz w:val="14"/>
        <w:szCs w:val="16"/>
      </w:rPr>
    </w:pPr>
    <w:r>
      <w:rPr>
        <w:noProof/>
        <w:szCs w:val="20"/>
        <w:lang w:val="en-AU" w:eastAsia="en-AU"/>
      </w:rPr>
      <w:drawing>
        <wp:anchor distT="0" distB="0" distL="114300" distR="114300" simplePos="0" relativeHeight="251657216" behindDoc="1" locked="0" layoutInCell="1" allowOverlap="1" wp14:anchorId="325260A5" wp14:editId="1D526DA4">
          <wp:simplePos x="0" y="0"/>
          <wp:positionH relativeFrom="page">
            <wp:posOffset>6096000</wp:posOffset>
          </wp:positionH>
          <wp:positionV relativeFrom="page">
            <wp:posOffset>9382760</wp:posOffset>
          </wp:positionV>
          <wp:extent cx="864870" cy="837565"/>
          <wp:effectExtent l="0" t="0" r="0" b="0"/>
          <wp:wrapNone/>
          <wp:docPr id="18" name="Picture 18" descr="SA-Health_VERT_MONO-BLUE_SP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-Health_VERT_MONO-BLUE_SP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43B" w:rsidRDefault="0075043B">
      <w:r>
        <w:separator/>
      </w:r>
    </w:p>
  </w:footnote>
  <w:footnote w:type="continuationSeparator" w:id="0">
    <w:p w:rsidR="0075043B" w:rsidRDefault="00750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8A3" w:rsidRDefault="007077FD" w:rsidP="007077FD">
    <w:pPr>
      <w:pStyle w:val="Header"/>
    </w:pPr>
    <w:r>
      <w:t>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2C0" w:rsidRDefault="002162C0" w:rsidP="002162C0">
    <w:pPr>
      <w:tabs>
        <w:tab w:val="right" w:pos="9213"/>
      </w:tabs>
      <w:ind w:left="-993"/>
      <w:rPr>
        <w:rFonts w:ascii="Arial" w:hAnsi="Arial" w:cs="Arial"/>
      </w:rPr>
    </w:pP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0C03"/>
    <w:multiLevelType w:val="hybridMultilevel"/>
    <w:tmpl w:val="E648F3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25C77"/>
    <w:multiLevelType w:val="hybridMultilevel"/>
    <w:tmpl w:val="C38C7FAA"/>
    <w:lvl w:ilvl="0" w:tplc="1368BD68">
      <w:numFmt w:val="bullet"/>
      <w:lvlText w:val="-"/>
      <w:lvlJc w:val="left"/>
      <w:pPr>
        <w:ind w:left="720" w:hanging="360"/>
      </w:pPr>
      <w:rPr>
        <w:rFonts w:ascii="Swis721 BT" w:eastAsia="Times New Roman" w:hAnsi="Swis721 B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350D1"/>
    <w:multiLevelType w:val="hybridMultilevel"/>
    <w:tmpl w:val="3FFCFAA0"/>
    <w:lvl w:ilvl="0" w:tplc="C65C5AE4">
      <w:numFmt w:val="bullet"/>
      <w:lvlText w:val="-"/>
      <w:lvlJc w:val="left"/>
      <w:pPr>
        <w:ind w:left="720" w:hanging="360"/>
      </w:pPr>
      <w:rPr>
        <w:rFonts w:ascii="Swis721 BT" w:eastAsia="Times New Roman" w:hAnsi="Swis721 B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E5741"/>
    <w:multiLevelType w:val="hybridMultilevel"/>
    <w:tmpl w:val="5A3653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F">
      <w:start w:val="1"/>
      <w:numFmt w:val="decimal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D5"/>
    <w:rsid w:val="000030CA"/>
    <w:rsid w:val="00043293"/>
    <w:rsid w:val="00054FC1"/>
    <w:rsid w:val="00071A07"/>
    <w:rsid w:val="00080B77"/>
    <w:rsid w:val="000D4BBE"/>
    <w:rsid w:val="000E0022"/>
    <w:rsid w:val="00110455"/>
    <w:rsid w:val="001147AF"/>
    <w:rsid w:val="00124AF8"/>
    <w:rsid w:val="001303D5"/>
    <w:rsid w:val="001468ED"/>
    <w:rsid w:val="00170C9F"/>
    <w:rsid w:val="00180AFD"/>
    <w:rsid w:val="00190E8A"/>
    <w:rsid w:val="001B6BE8"/>
    <w:rsid w:val="001C0387"/>
    <w:rsid w:val="001E4E8E"/>
    <w:rsid w:val="002162C0"/>
    <w:rsid w:val="002305DA"/>
    <w:rsid w:val="002346F6"/>
    <w:rsid w:val="0024252E"/>
    <w:rsid w:val="00243F45"/>
    <w:rsid w:val="00255548"/>
    <w:rsid w:val="002725D1"/>
    <w:rsid w:val="002829D3"/>
    <w:rsid w:val="002A134E"/>
    <w:rsid w:val="002B2406"/>
    <w:rsid w:val="002D5F43"/>
    <w:rsid w:val="002F01B9"/>
    <w:rsid w:val="002F6381"/>
    <w:rsid w:val="00315079"/>
    <w:rsid w:val="00350684"/>
    <w:rsid w:val="003524A9"/>
    <w:rsid w:val="00382807"/>
    <w:rsid w:val="003B0344"/>
    <w:rsid w:val="003B0E01"/>
    <w:rsid w:val="003C4672"/>
    <w:rsid w:val="003E65F5"/>
    <w:rsid w:val="003F22C3"/>
    <w:rsid w:val="003F2F4B"/>
    <w:rsid w:val="004018AA"/>
    <w:rsid w:val="0041009B"/>
    <w:rsid w:val="004243CE"/>
    <w:rsid w:val="00464DFF"/>
    <w:rsid w:val="00467D7A"/>
    <w:rsid w:val="00490898"/>
    <w:rsid w:val="004A68A3"/>
    <w:rsid w:val="004B5149"/>
    <w:rsid w:val="004F627A"/>
    <w:rsid w:val="0050069F"/>
    <w:rsid w:val="00515BD2"/>
    <w:rsid w:val="005575CD"/>
    <w:rsid w:val="00584B30"/>
    <w:rsid w:val="005955C0"/>
    <w:rsid w:val="005B1053"/>
    <w:rsid w:val="005B5FEF"/>
    <w:rsid w:val="005B6C02"/>
    <w:rsid w:val="005C2542"/>
    <w:rsid w:val="0066301D"/>
    <w:rsid w:val="00664B00"/>
    <w:rsid w:val="00682066"/>
    <w:rsid w:val="006A5D18"/>
    <w:rsid w:val="00706F4C"/>
    <w:rsid w:val="007077FD"/>
    <w:rsid w:val="0071178A"/>
    <w:rsid w:val="0072186A"/>
    <w:rsid w:val="0073715C"/>
    <w:rsid w:val="00744262"/>
    <w:rsid w:val="0075043B"/>
    <w:rsid w:val="00754E04"/>
    <w:rsid w:val="00760D14"/>
    <w:rsid w:val="00797A3F"/>
    <w:rsid w:val="007B08DA"/>
    <w:rsid w:val="007F3DE0"/>
    <w:rsid w:val="00813445"/>
    <w:rsid w:val="00832D07"/>
    <w:rsid w:val="00844F54"/>
    <w:rsid w:val="00851C57"/>
    <w:rsid w:val="008609F2"/>
    <w:rsid w:val="00862A89"/>
    <w:rsid w:val="008719FB"/>
    <w:rsid w:val="0088727A"/>
    <w:rsid w:val="008A3167"/>
    <w:rsid w:val="008F317E"/>
    <w:rsid w:val="00910271"/>
    <w:rsid w:val="00911F51"/>
    <w:rsid w:val="00915D18"/>
    <w:rsid w:val="00935045"/>
    <w:rsid w:val="00952D77"/>
    <w:rsid w:val="00972ABA"/>
    <w:rsid w:val="009941CA"/>
    <w:rsid w:val="009E484B"/>
    <w:rsid w:val="00A65BB7"/>
    <w:rsid w:val="00A76B88"/>
    <w:rsid w:val="00A929F1"/>
    <w:rsid w:val="00B04CEA"/>
    <w:rsid w:val="00B844A0"/>
    <w:rsid w:val="00BA6EB4"/>
    <w:rsid w:val="00BB4E27"/>
    <w:rsid w:val="00BC687D"/>
    <w:rsid w:val="00BE42D4"/>
    <w:rsid w:val="00BE5BF7"/>
    <w:rsid w:val="00C532E8"/>
    <w:rsid w:val="00C61B33"/>
    <w:rsid w:val="00C63061"/>
    <w:rsid w:val="00C633BC"/>
    <w:rsid w:val="00C65C01"/>
    <w:rsid w:val="00C74380"/>
    <w:rsid w:val="00C75351"/>
    <w:rsid w:val="00C83FD7"/>
    <w:rsid w:val="00CE65DA"/>
    <w:rsid w:val="00CF26D0"/>
    <w:rsid w:val="00D00A1F"/>
    <w:rsid w:val="00D14060"/>
    <w:rsid w:val="00D20D95"/>
    <w:rsid w:val="00D467D2"/>
    <w:rsid w:val="00D740C3"/>
    <w:rsid w:val="00D911D2"/>
    <w:rsid w:val="00D952E3"/>
    <w:rsid w:val="00DD4C0F"/>
    <w:rsid w:val="00DD72E8"/>
    <w:rsid w:val="00DF4827"/>
    <w:rsid w:val="00E004E8"/>
    <w:rsid w:val="00E25BDE"/>
    <w:rsid w:val="00E51584"/>
    <w:rsid w:val="00E52ED7"/>
    <w:rsid w:val="00E5539B"/>
    <w:rsid w:val="00E81D1A"/>
    <w:rsid w:val="00EC2366"/>
    <w:rsid w:val="00EC47B8"/>
    <w:rsid w:val="00ED518B"/>
    <w:rsid w:val="00F039AB"/>
    <w:rsid w:val="00F27BF2"/>
    <w:rsid w:val="00F7535B"/>
    <w:rsid w:val="00F77899"/>
    <w:rsid w:val="00F9691A"/>
    <w:rsid w:val="00FB7F90"/>
    <w:rsid w:val="00FD584C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F06A8E2"/>
  <w15:docId w15:val="{4CCDAD9F-11AF-4CB3-A86A-F4BEC15D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88F"/>
    <w:rPr>
      <w:rFonts w:ascii="Swis721 BT" w:hAnsi="Swis721 BT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51725"/>
    <w:pPr>
      <w:keepNext/>
      <w:spacing w:before="240" w:after="60"/>
      <w:outlineLvl w:val="0"/>
    </w:pPr>
    <w:rPr>
      <w:rFonts w:ascii="Swis721 Hv BT" w:hAnsi="Swis721 Hv BT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51725"/>
    <w:pPr>
      <w:keepNext/>
      <w:spacing w:before="240" w:after="60"/>
      <w:outlineLvl w:val="1"/>
    </w:pPr>
    <w:rPr>
      <w:rFonts w:ascii="Swis721 Hv BT" w:hAnsi="Swis721 Hv BT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351725"/>
    <w:pPr>
      <w:keepNext/>
      <w:spacing w:before="240" w:after="60"/>
      <w:outlineLvl w:val="2"/>
    </w:pPr>
    <w:rPr>
      <w:rFonts w:ascii="Swis721 Hv BT" w:hAnsi="Swis721 Hv BT"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17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17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E6B"/>
  </w:style>
  <w:style w:type="paragraph" w:styleId="BalloonText">
    <w:name w:val="Balloon Text"/>
    <w:basedOn w:val="Normal"/>
    <w:link w:val="BalloonTextChar"/>
    <w:rsid w:val="00813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38B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F76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isia01\Desktop\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head.dot</Template>
  <TotalTime>3</TotalTime>
  <Pages>1</Pages>
  <Words>64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MeSTAR, Facsimile Template</vt:lpstr>
    </vt:vector>
  </TitlesOfParts>
  <Company>SA Health</Company>
  <LinksUpToDate>false</LinksUpToDate>
  <CharactersWithSpaces>691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MeSTAR, Facsimile Template</dc:title>
  <dc:subject>Document Template</dc:subject>
  <dc:creator>Apisia01</dc:creator>
  <cp:keywords>template, SA Health, fax, facsimile,MedSTAR</cp:keywords>
  <dc:description>This template provides the correct style, logo,  fonts and layout to produce a facsimile in the MedSTAR, SA Health branding._x000d_
This template is  used as the cover sheet for all documentation sent by facsimile from the SA Health.</dc:description>
  <cp:lastModifiedBy>Lazare, Jennifer (Health)</cp:lastModifiedBy>
  <cp:revision>3</cp:revision>
  <cp:lastPrinted>2020-07-18T01:16:00Z</cp:lastPrinted>
  <dcterms:created xsi:type="dcterms:W3CDTF">2020-07-18T01:25:00Z</dcterms:created>
  <dcterms:modified xsi:type="dcterms:W3CDTF">2020-07-22T01:49:00Z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idgehead ref">
    <vt:lpwstr>04</vt:lpwstr>
  </property>
</Properties>
</file>